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（別記第５号様式）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32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6"/>
          <w:szCs w:val="26"/>
        </w:rPr>
        <w:t>緑の募金事業交付金交付請求書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524A32">
      <w:pPr>
        <w:pStyle w:val="a3"/>
        <w:wordWrap w:val="0"/>
        <w:adjustRightInd/>
        <w:spacing w:line="280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023C23">
        <w:rPr>
          <w:rFonts w:hint="eastAsia"/>
        </w:rPr>
        <w:t xml:space="preserve">　　年　　月　　日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公益財団法人和歌山県緑化推進会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理事長　　　　　　　　　　　様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申　請　者　住所又は事務所の所在地</w:t>
      </w:r>
    </w:p>
    <w:p w:rsidR="00023C23" w:rsidRDefault="00023C23">
      <w:pPr>
        <w:pStyle w:val="a3"/>
        <w:adjustRightInd/>
        <w:spacing w:line="300" w:lineRule="exact"/>
        <w:rPr>
          <w:rFonts w:hAnsi="Times New Roman" w:cs="Times New Roman"/>
          <w:spacing w:val="10"/>
        </w:rPr>
      </w:pPr>
      <w:r>
        <w:t xml:space="preserve">                                                </w:t>
      </w:r>
      <w:r>
        <w:rPr>
          <w:rFonts w:hint="eastAsia"/>
        </w:rPr>
        <w:t xml:space="preserve">氏名又は名称、代表者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  <w:bdr w:val="single" w:sz="4" w:space="0" w:color="000000"/>
        </w:rPr>
        <w:t>印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524A32">
        <w:rPr>
          <w:rFonts w:hint="eastAsia"/>
        </w:rPr>
        <w:t>令和</w:t>
      </w:r>
      <w:r>
        <w:rPr>
          <w:rFonts w:hint="eastAsia"/>
        </w:rPr>
        <w:t xml:space="preserve">　　年　　月　　日付け和県緑第　　　号をもって額の確定のあった緑の募金事業について、緑の募金実施要領第１１条第２項の規定により、下記のとおり交付金を請求します。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１．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事業名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交付請求額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交付請求額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：金　　　　　　　　　　　　円也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３．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振込先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振込先</w:t>
      </w:r>
      <w:r>
        <w:rPr>
          <w:rFonts w:hAnsi="Times New Roman" w:cs="Times New Roman"/>
          <w:color w:val="auto"/>
        </w:rPr>
        <w:fldChar w:fldCharType="end"/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銀行名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銀行名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rFonts w:hint="eastAsia"/>
        </w:rPr>
        <w:t>：　　　　　　　　　　支店（支所）名：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口座番号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口座番号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rFonts w:hint="eastAsia"/>
        </w:rPr>
        <w:t xml:space="preserve">：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口座の種類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口座の種類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口座名義人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口座名義人</w: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  <w:r>
        <w:rPr>
          <w:rFonts w:hint="eastAsia"/>
        </w:rPr>
        <w:t>：</w:t>
      </w: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</w:p>
    <w:p w:rsidR="00023C23" w:rsidRDefault="00023C23">
      <w:pPr>
        <w:pStyle w:val="a3"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（注１：口座名義人のフリガナを必ず記載すること。）</w:t>
      </w:r>
    </w:p>
    <w:p w:rsidR="00023C23" w:rsidRDefault="00C92CBF" w:rsidP="00C92CBF">
      <w:pPr>
        <w:pStyle w:val="a3"/>
        <w:adjustRightInd/>
        <w:spacing w:line="280" w:lineRule="exact"/>
        <w:rPr>
          <w:rFonts w:hint="eastAsia"/>
        </w:rPr>
      </w:pPr>
      <w:r>
        <w:rPr>
          <w:rFonts w:hint="eastAsia"/>
        </w:rPr>
        <w:t xml:space="preserve">　（注２：請求書は、事業名ごとに別葉とすること。</w:t>
      </w:r>
    </w:p>
    <w:p w:rsidR="00C92CBF" w:rsidRDefault="00C92CBF" w:rsidP="00C92CBF">
      <w:pPr>
        <w:pStyle w:val="a3"/>
        <w:adjustRightInd/>
        <w:spacing w:line="280" w:lineRule="exact"/>
      </w:pPr>
      <w:bookmarkStart w:id="0" w:name="_GoBack"/>
      <w:bookmarkEnd w:id="0"/>
    </w:p>
    <w:sectPr w:rsidR="00C92CBF">
      <w:pgSz w:w="11906" w:h="16838"/>
      <w:pgMar w:top="1190" w:right="1418" w:bottom="1190" w:left="1418" w:header="720" w:footer="720" w:gutter="0"/>
      <w:cols w:space="720"/>
      <w:noEndnote/>
      <w:docGrid w:type="linesAndChars" w:linePitch="26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D4" w:rsidRDefault="006D79D4">
      <w:r>
        <w:separator/>
      </w:r>
    </w:p>
  </w:endnote>
  <w:endnote w:type="continuationSeparator" w:id="0">
    <w:p w:rsidR="006D79D4" w:rsidRDefault="006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D4" w:rsidRDefault="006D79D4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79D4" w:rsidRDefault="006D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228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C"/>
    <w:rsid w:val="00023C23"/>
    <w:rsid w:val="000C0775"/>
    <w:rsid w:val="00125FB1"/>
    <w:rsid w:val="001620FD"/>
    <w:rsid w:val="001D5093"/>
    <w:rsid w:val="00272649"/>
    <w:rsid w:val="002868E8"/>
    <w:rsid w:val="002D6C06"/>
    <w:rsid w:val="002E456F"/>
    <w:rsid w:val="00470CE7"/>
    <w:rsid w:val="0050468B"/>
    <w:rsid w:val="00524A32"/>
    <w:rsid w:val="005A7893"/>
    <w:rsid w:val="005C6F96"/>
    <w:rsid w:val="00607A94"/>
    <w:rsid w:val="00617ED5"/>
    <w:rsid w:val="006D4CF3"/>
    <w:rsid w:val="006D79D4"/>
    <w:rsid w:val="00732C58"/>
    <w:rsid w:val="007F766E"/>
    <w:rsid w:val="0082789C"/>
    <w:rsid w:val="008827E4"/>
    <w:rsid w:val="008F751E"/>
    <w:rsid w:val="009210DE"/>
    <w:rsid w:val="00935956"/>
    <w:rsid w:val="00960BEB"/>
    <w:rsid w:val="009C42AC"/>
    <w:rsid w:val="00A721D5"/>
    <w:rsid w:val="00A948A5"/>
    <w:rsid w:val="00A95763"/>
    <w:rsid w:val="00AC0E49"/>
    <w:rsid w:val="00B34AB0"/>
    <w:rsid w:val="00C26816"/>
    <w:rsid w:val="00C30641"/>
    <w:rsid w:val="00C92AD3"/>
    <w:rsid w:val="00C92CBF"/>
    <w:rsid w:val="00C95C8A"/>
    <w:rsid w:val="00CE20EB"/>
    <w:rsid w:val="00CE224A"/>
    <w:rsid w:val="00D40774"/>
    <w:rsid w:val="00D51B5A"/>
    <w:rsid w:val="00DB4FCF"/>
    <w:rsid w:val="00DF5C0D"/>
    <w:rsid w:val="00E4652E"/>
    <w:rsid w:val="00F901D2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keepNext/>
      <w:ind w:left="2518"/>
      <w:outlineLvl w:val="7"/>
    </w:pPr>
    <w:rPr>
      <w:rFonts w:ascii="Century" w:eastAsia="Mincho" w:hAnsi="Century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要綱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5">
    <w:name w:val="要綱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hanging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6">
    <w:name w:val="要綱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7">
    <w:name w:val="要領箇条書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1020" w:hanging="424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8">
    <w:name w:val="要領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9">
    <w:name w:val="要領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firstLine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a">
    <w:name w:val="要領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8" w:hanging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b">
    <w:name w:val="様式文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Note Heading"/>
    <w:basedOn w:val="a"/>
    <w:link w:val="ad"/>
    <w:uiPriority w:val="99"/>
    <w:pPr>
      <w:jc w:val="center"/>
    </w:pPr>
    <w:rPr>
      <w:rFonts w:ascii="Times New Roman" w:hAnsi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e">
    <w:name w:val="Block Text"/>
    <w:basedOn w:val="a"/>
    <w:uiPriority w:val="99"/>
    <w:pPr>
      <w:ind w:left="840" w:right="1238" w:firstLine="240"/>
    </w:pPr>
    <w:rPr>
      <w:rFonts w:ascii="Times New Roman" w:hAnsi="Times New Roman"/>
    </w:rPr>
  </w:style>
  <w:style w:type="paragraph" w:customStyle="1" w:styleId="af">
    <w:name w:val="条文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901D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F901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keepNext/>
      <w:ind w:left="2518"/>
      <w:outlineLvl w:val="7"/>
    </w:pPr>
    <w:rPr>
      <w:rFonts w:ascii="Century" w:eastAsia="Mincho" w:hAnsi="Century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要綱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5">
    <w:name w:val="要綱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hanging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6">
    <w:name w:val="要綱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7">
    <w:name w:val="要領箇条書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1020" w:hanging="424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8">
    <w:name w:val="要領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9">
    <w:name w:val="要領条文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6" w:firstLine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a">
    <w:name w:val="要領条文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ind w:left="398" w:hanging="198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ab">
    <w:name w:val="様式文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Note Heading"/>
    <w:basedOn w:val="a"/>
    <w:link w:val="ad"/>
    <w:uiPriority w:val="99"/>
    <w:pPr>
      <w:jc w:val="center"/>
    </w:pPr>
    <w:rPr>
      <w:rFonts w:ascii="Times New Roman" w:hAnsi="Times New Roman"/>
      <w:sz w:val="21"/>
      <w:szCs w:val="21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e">
    <w:name w:val="Block Text"/>
    <w:basedOn w:val="a"/>
    <w:uiPriority w:val="99"/>
    <w:pPr>
      <w:ind w:left="840" w:right="1238" w:firstLine="240"/>
    </w:pPr>
    <w:rPr>
      <w:rFonts w:ascii="Times New Roman" w:hAnsi="Times New Roman"/>
    </w:rPr>
  </w:style>
  <w:style w:type="paragraph" w:customStyle="1" w:styleId="af">
    <w:name w:val="条文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901D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F901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A948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948A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A8F5-648B-426F-B8EC-A5F988A7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997EDCBF</Template>
  <TotalTime>9</TotalTime>
  <Pages>1</Pages>
  <Words>245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096521</cp:lastModifiedBy>
  <cp:revision>5</cp:revision>
  <cp:lastPrinted>2018-11-14T02:52:00Z</cp:lastPrinted>
  <dcterms:created xsi:type="dcterms:W3CDTF">2019-07-01T01:17:00Z</dcterms:created>
  <dcterms:modified xsi:type="dcterms:W3CDTF">2019-07-01T01:34:00Z</dcterms:modified>
</cp:coreProperties>
</file>