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（別記第３号様式）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32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緑の募金事業実績報告書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524A32">
      <w:pPr>
        <w:pStyle w:val="a3"/>
        <w:wordWrap w:val="0"/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023C23">
        <w:rPr>
          <w:rFonts w:hint="eastAsia"/>
        </w:rPr>
        <w:t xml:space="preserve">　　年　　月　　日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公益財団法人和歌山県緑化推進会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理事長　　　　　　　　　　　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申　請　者　住所又は事務所の所在地</w:t>
      </w:r>
    </w:p>
    <w:p w:rsidR="00023C23" w:rsidRDefault="00023C23">
      <w:pPr>
        <w:pStyle w:val="a3"/>
        <w:adjustRightInd/>
        <w:spacing w:line="300" w:lineRule="exact"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氏名又は名称、代表者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印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「緑の募金」の事業として、下記のとおり事業を実施したので報告します。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１．緑の募金事業実績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（１）事　　</w:t>
      </w:r>
      <w:r>
        <w:t xml:space="preserve"> </w:t>
      </w:r>
      <w:r>
        <w:rPr>
          <w:rFonts w:hint="eastAsia"/>
        </w:rPr>
        <w:t xml:space="preserve">業　</w:t>
      </w:r>
      <w:r>
        <w:t xml:space="preserve"> </w:t>
      </w:r>
      <w:r>
        <w:rPr>
          <w:rFonts w:hint="eastAsia"/>
        </w:rPr>
        <w:t xml:space="preserve">　名：事業実績報告書は、事業名ごとに別葉に作成して下さい。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（２）事業目的及び内容：事業計画に対応した事業実績状況（事業地、時期、参加者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               </w:t>
      </w:r>
      <w:r>
        <w:rPr>
          <w:rFonts w:hint="eastAsia"/>
        </w:rPr>
        <w:t>等）を具体的に記載するほかパンフレット、写真等の参考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               </w:t>
      </w:r>
      <w:r>
        <w:rPr>
          <w:rFonts w:hint="eastAsia"/>
        </w:rPr>
        <w:t>資料を添付して下さい。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（３）そ　　</w:t>
      </w:r>
      <w:r>
        <w:t xml:space="preserve"> </w:t>
      </w:r>
      <w:r>
        <w:rPr>
          <w:rFonts w:hint="eastAsia"/>
        </w:rPr>
        <w:t xml:space="preserve">の　　</w:t>
      </w:r>
      <w:r>
        <w:t xml:space="preserve"> </w:t>
      </w:r>
      <w:r>
        <w:rPr>
          <w:rFonts w:hint="eastAsia"/>
        </w:rPr>
        <w:t>他：事業実行に関わる領収書（写）を実績報告に添付して下さ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い。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２．収支決算報告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（１）収入の部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1551"/>
        <w:gridCol w:w="1552"/>
        <w:gridCol w:w="1551"/>
        <w:gridCol w:w="1551"/>
      </w:tblGrid>
      <w:tr w:rsidR="00023C23" w:rsidTr="008827E4">
        <w:trPr>
          <w:trHeight w:val="59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差引増減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摘　要</w:t>
            </w:r>
          </w:p>
        </w:tc>
      </w:tr>
      <w:tr w:rsidR="00023C23" w:rsidTr="008827E4">
        <w:trPr>
          <w:trHeight w:val="18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①緑の募金交付金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②自己負担金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</w:t>
            </w:r>
          </w:p>
          <w:p w:rsidR="008827E4" w:rsidRDefault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（２）支出の部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1551"/>
        <w:gridCol w:w="1552"/>
        <w:gridCol w:w="1551"/>
        <w:gridCol w:w="1551"/>
      </w:tblGrid>
      <w:tr w:rsidR="00023C23" w:rsidTr="008827E4">
        <w:trPr>
          <w:trHeight w:val="47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差引増減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摘　要</w:t>
            </w:r>
          </w:p>
        </w:tc>
      </w:tr>
      <w:tr w:rsidR="00023C23" w:rsidTr="008827E4">
        <w:trPr>
          <w:trHeight w:val="162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827E4" w:rsidRDefault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3C23" w:rsidRDefault="00023C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3739D1" w:rsidRDefault="003739D1" w:rsidP="003739D1">
      <w:pPr>
        <w:pStyle w:val="a3"/>
        <w:adjustRightInd/>
        <w:spacing w:line="280" w:lineRule="exact"/>
      </w:pPr>
      <w:bookmarkStart w:id="0" w:name="_GoBack"/>
      <w:bookmarkEnd w:id="0"/>
    </w:p>
    <w:sectPr w:rsidR="003739D1">
      <w:pgSz w:w="11906" w:h="16838"/>
      <w:pgMar w:top="1190" w:right="1418" w:bottom="1190" w:left="1418" w:header="720" w:footer="720" w:gutter="0"/>
      <w:cols w:space="720"/>
      <w:noEndnote/>
      <w:docGrid w:type="linesAndChars" w:linePitch="2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D4" w:rsidRDefault="006D79D4">
      <w:r>
        <w:separator/>
      </w:r>
    </w:p>
  </w:endnote>
  <w:endnote w:type="continuationSeparator" w:id="0">
    <w:p w:rsidR="006D79D4" w:rsidRDefault="006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D4" w:rsidRDefault="006D79D4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9D4" w:rsidRDefault="006D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C"/>
    <w:rsid w:val="00023C23"/>
    <w:rsid w:val="000C0775"/>
    <w:rsid w:val="00125FB1"/>
    <w:rsid w:val="001620FD"/>
    <w:rsid w:val="001D5093"/>
    <w:rsid w:val="00272649"/>
    <w:rsid w:val="002868E8"/>
    <w:rsid w:val="002D6C06"/>
    <w:rsid w:val="002E456F"/>
    <w:rsid w:val="003739D1"/>
    <w:rsid w:val="00470CE7"/>
    <w:rsid w:val="0050468B"/>
    <w:rsid w:val="00524A32"/>
    <w:rsid w:val="005A7893"/>
    <w:rsid w:val="005C6F96"/>
    <w:rsid w:val="00607A94"/>
    <w:rsid w:val="00617ED5"/>
    <w:rsid w:val="006D4CF3"/>
    <w:rsid w:val="006D79D4"/>
    <w:rsid w:val="00732C58"/>
    <w:rsid w:val="007F766E"/>
    <w:rsid w:val="0082789C"/>
    <w:rsid w:val="008827E4"/>
    <w:rsid w:val="008F751E"/>
    <w:rsid w:val="009210DE"/>
    <w:rsid w:val="00935956"/>
    <w:rsid w:val="00960BEB"/>
    <w:rsid w:val="009C42AC"/>
    <w:rsid w:val="00A721D5"/>
    <w:rsid w:val="00A948A5"/>
    <w:rsid w:val="00A95763"/>
    <w:rsid w:val="00AC0E49"/>
    <w:rsid w:val="00B34AB0"/>
    <w:rsid w:val="00C26816"/>
    <w:rsid w:val="00C30641"/>
    <w:rsid w:val="00C92AD3"/>
    <w:rsid w:val="00C95C8A"/>
    <w:rsid w:val="00CE20EB"/>
    <w:rsid w:val="00CE224A"/>
    <w:rsid w:val="00D40774"/>
    <w:rsid w:val="00D51B5A"/>
    <w:rsid w:val="00DB4FCF"/>
    <w:rsid w:val="00DF5C0D"/>
    <w:rsid w:val="00E4652E"/>
    <w:rsid w:val="00F901D2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1A4F-0BAD-4B6F-B3AC-492DDAD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A1CC6472</Template>
  <TotalTime>9</TotalTime>
  <Pages>1</Pages>
  <Words>330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096521</cp:lastModifiedBy>
  <cp:revision>5</cp:revision>
  <cp:lastPrinted>2018-11-14T02:52:00Z</cp:lastPrinted>
  <dcterms:created xsi:type="dcterms:W3CDTF">2019-07-01T01:17:00Z</dcterms:created>
  <dcterms:modified xsi:type="dcterms:W3CDTF">2019-07-01T01:35:00Z</dcterms:modified>
</cp:coreProperties>
</file>